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198"/>
      </w:tblGrid>
      <w:tr w:rsidR="00BF083F" w:rsidTr="00BF083F">
        <w:tc>
          <w:tcPr>
            <w:tcW w:w="1800" w:type="dxa"/>
          </w:tcPr>
          <w:p w:rsidR="00BF083F" w:rsidRDefault="00BF083F" w:rsidP="00BF083F">
            <w:pPr>
              <w:pStyle w:val="Companyname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537C24A" wp14:editId="27256C86">
                  <wp:extent cx="460858" cy="628240"/>
                  <wp:effectExtent l="0" t="0" r="0" b="63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282" cy="62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vAlign w:val="center"/>
          </w:tcPr>
          <w:p w:rsidR="00BF083F" w:rsidRDefault="00BF083F" w:rsidP="00BF083F">
            <w:pPr>
              <w:pStyle w:val="Companyname0"/>
              <w:rPr>
                <w:rFonts w:cs="Arial"/>
              </w:rPr>
            </w:pPr>
            <w:r>
              <w:rPr>
                <w:rFonts w:cs="Arial"/>
              </w:rPr>
              <w:t xml:space="preserve">Building Operations – </w:t>
            </w:r>
            <w:r w:rsidR="00133D32">
              <w:rPr>
                <w:rFonts w:cs="Arial"/>
              </w:rPr>
              <w:t xml:space="preserve">System </w:t>
            </w:r>
            <w:r>
              <w:rPr>
                <w:rFonts w:cs="Arial"/>
              </w:rPr>
              <w:t>Shutdown Application Form</w:t>
            </w:r>
          </w:p>
        </w:tc>
      </w:tr>
    </w:tbl>
    <w:p w:rsidR="00133D32" w:rsidRDefault="00133D32" w:rsidP="00133D32">
      <w:pPr>
        <w:rPr>
          <w:rFonts w:cs="Arial"/>
        </w:rPr>
      </w:pPr>
    </w:p>
    <w:p w:rsidR="00D60CEA" w:rsidRDefault="00D60CEA" w:rsidP="00133D32">
      <w:pPr>
        <w:rPr>
          <w:rFonts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6480"/>
      </w:tblGrid>
      <w:tr w:rsidR="00133D32" w:rsidRPr="004542CD" w:rsidTr="00133D32">
        <w:trPr>
          <w:trHeight w:val="432"/>
          <w:tblHeader/>
        </w:trPr>
        <w:tc>
          <w:tcPr>
            <w:tcW w:w="10195" w:type="dxa"/>
            <w:gridSpan w:val="2"/>
            <w:shd w:val="clear" w:color="auto" w:fill="343E5F"/>
            <w:vAlign w:val="bottom"/>
          </w:tcPr>
          <w:p w:rsidR="00133D32" w:rsidRPr="004542CD" w:rsidRDefault="00133D32" w:rsidP="00D60CEA">
            <w:pPr>
              <w:pStyle w:val="Heading5"/>
            </w:pPr>
            <w:r>
              <w:t>REQUESTOR INFORMATION</w:t>
            </w:r>
          </w:p>
        </w:tc>
      </w:tr>
      <w:tr w:rsidR="00133D32" w:rsidRPr="004542CD" w:rsidTr="00133D32">
        <w:tc>
          <w:tcPr>
            <w:tcW w:w="3715" w:type="dxa"/>
            <w:shd w:val="clear" w:color="auto" w:fill="E6E6E6"/>
          </w:tcPr>
          <w:p w:rsidR="00133D32" w:rsidRPr="00417AB1" w:rsidRDefault="00133D32" w:rsidP="00D60CEA">
            <w:pPr>
              <w:pStyle w:val="StyleTableBodyTextItalic"/>
            </w:pPr>
            <w:r>
              <w:t>Name</w:t>
            </w:r>
          </w:p>
        </w:tc>
        <w:tc>
          <w:tcPr>
            <w:tcW w:w="6480" w:type="dxa"/>
          </w:tcPr>
          <w:p w:rsidR="00133D32" w:rsidRPr="004542CD" w:rsidRDefault="00133D32" w:rsidP="00D60CEA">
            <w:pPr>
              <w:rPr>
                <w:rFonts w:cs="Arial"/>
              </w:rPr>
            </w:pPr>
          </w:p>
        </w:tc>
      </w:tr>
      <w:tr w:rsidR="00133D32" w:rsidRPr="004542CD" w:rsidTr="00133D32">
        <w:tc>
          <w:tcPr>
            <w:tcW w:w="3715" w:type="dxa"/>
            <w:shd w:val="clear" w:color="auto" w:fill="E6E6E6"/>
          </w:tcPr>
          <w:p w:rsidR="00133D32" w:rsidRPr="004542CD" w:rsidRDefault="00133D32" w:rsidP="00D60CEA">
            <w:pPr>
              <w:pStyle w:val="StyleTableBodyTextItalic"/>
            </w:pPr>
            <w:r>
              <w:t>Company Name</w:t>
            </w:r>
          </w:p>
        </w:tc>
        <w:tc>
          <w:tcPr>
            <w:tcW w:w="6480" w:type="dxa"/>
          </w:tcPr>
          <w:p w:rsidR="00133D32" w:rsidRPr="004542CD" w:rsidRDefault="00133D32" w:rsidP="00D60CEA">
            <w:pPr>
              <w:rPr>
                <w:rFonts w:cs="Arial"/>
              </w:rPr>
            </w:pPr>
          </w:p>
        </w:tc>
      </w:tr>
      <w:tr w:rsidR="00133D32" w:rsidRPr="004542CD" w:rsidTr="00133D32">
        <w:tc>
          <w:tcPr>
            <w:tcW w:w="3715" w:type="dxa"/>
            <w:shd w:val="clear" w:color="auto" w:fill="E6E6E6"/>
          </w:tcPr>
          <w:p w:rsidR="00133D32" w:rsidRDefault="00133D32" w:rsidP="00D60CEA">
            <w:pPr>
              <w:pStyle w:val="StyleTableBodyTextItalic"/>
            </w:pPr>
            <w:r>
              <w:t>Contact Information</w:t>
            </w:r>
          </w:p>
        </w:tc>
        <w:tc>
          <w:tcPr>
            <w:tcW w:w="6480" w:type="dxa"/>
          </w:tcPr>
          <w:p w:rsidR="00133D32" w:rsidRPr="004542CD" w:rsidRDefault="00133D32" w:rsidP="00D60CEA">
            <w:pPr>
              <w:rPr>
                <w:rFonts w:cs="Arial"/>
              </w:rPr>
            </w:pPr>
          </w:p>
        </w:tc>
      </w:tr>
      <w:tr w:rsidR="00133D32" w:rsidRPr="004542CD" w:rsidTr="00133D32">
        <w:tc>
          <w:tcPr>
            <w:tcW w:w="3715" w:type="dxa"/>
            <w:shd w:val="clear" w:color="auto" w:fill="E6E6E6"/>
          </w:tcPr>
          <w:p w:rsidR="00133D32" w:rsidRDefault="00133D32" w:rsidP="00D60CEA">
            <w:pPr>
              <w:pStyle w:val="StyleTableBodyTextItalic"/>
            </w:pPr>
            <w:r>
              <w:t>Project Title/Description</w:t>
            </w:r>
          </w:p>
        </w:tc>
        <w:tc>
          <w:tcPr>
            <w:tcW w:w="6480" w:type="dxa"/>
          </w:tcPr>
          <w:p w:rsidR="00133D32" w:rsidRPr="004542CD" w:rsidRDefault="00133D32" w:rsidP="00D60CEA">
            <w:pPr>
              <w:rPr>
                <w:rFonts w:cs="Arial"/>
              </w:rPr>
            </w:pPr>
          </w:p>
        </w:tc>
      </w:tr>
      <w:tr w:rsidR="00133D32" w:rsidRPr="004542CD" w:rsidTr="00133D32">
        <w:tc>
          <w:tcPr>
            <w:tcW w:w="3715" w:type="dxa"/>
            <w:shd w:val="clear" w:color="auto" w:fill="E6E6E6"/>
          </w:tcPr>
          <w:p w:rsidR="00133D32" w:rsidRDefault="00133D32" w:rsidP="00D60CEA">
            <w:pPr>
              <w:pStyle w:val="StyleTableBodyTextItalic"/>
            </w:pPr>
            <w:r>
              <w:t>Work Request/ PO Number</w:t>
            </w:r>
          </w:p>
        </w:tc>
        <w:tc>
          <w:tcPr>
            <w:tcW w:w="6480" w:type="dxa"/>
          </w:tcPr>
          <w:p w:rsidR="00133D32" w:rsidRPr="004542CD" w:rsidRDefault="00133D32" w:rsidP="00D60CEA">
            <w:pPr>
              <w:rPr>
                <w:rFonts w:cs="Arial"/>
              </w:rPr>
            </w:pPr>
          </w:p>
        </w:tc>
      </w:tr>
    </w:tbl>
    <w:p w:rsidR="00950C7F" w:rsidRDefault="00950C7F" w:rsidP="00CB6D20">
      <w:pPr>
        <w:pStyle w:val="Companyname0"/>
        <w:rPr>
          <w:rFonts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3960"/>
        <w:gridCol w:w="3420"/>
      </w:tblGrid>
      <w:tr w:rsidR="0004398F" w:rsidRPr="004542CD" w:rsidTr="00133D32">
        <w:trPr>
          <w:trHeight w:val="467"/>
        </w:trPr>
        <w:tc>
          <w:tcPr>
            <w:tcW w:w="10188" w:type="dxa"/>
            <w:gridSpan w:val="3"/>
            <w:shd w:val="clear" w:color="auto" w:fill="343E5F"/>
            <w:vAlign w:val="bottom"/>
          </w:tcPr>
          <w:p w:rsidR="0004398F" w:rsidRPr="004542CD" w:rsidRDefault="0004398F" w:rsidP="00D60CEA">
            <w:pPr>
              <w:pStyle w:val="Heading5"/>
            </w:pPr>
            <w:r>
              <w:t>CONTACT DETAILS (Complete all applicable fields)</w:t>
            </w:r>
          </w:p>
        </w:tc>
      </w:tr>
      <w:tr w:rsidR="0004398F" w:rsidRPr="004542CD" w:rsidTr="00133D32">
        <w:trPr>
          <w:trHeight w:val="135"/>
        </w:trPr>
        <w:tc>
          <w:tcPr>
            <w:tcW w:w="2808" w:type="dxa"/>
            <w:vMerge w:val="restart"/>
            <w:shd w:val="clear" w:color="auto" w:fill="E6E6E6"/>
          </w:tcPr>
          <w:p w:rsidR="0004398F" w:rsidRDefault="0004398F" w:rsidP="00D60CEA">
            <w:pPr>
              <w:pStyle w:val="StyleTableBodyTextItalic"/>
            </w:pPr>
            <w:r>
              <w:t>Consulting Firm</w:t>
            </w:r>
          </w:p>
          <w:p w:rsidR="0004398F" w:rsidRPr="004542CD" w:rsidRDefault="0004398F" w:rsidP="00D60CEA">
            <w:pPr>
              <w:pStyle w:val="StyleTableBodyTextItalic"/>
            </w:pP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</w:tr>
      <w:tr w:rsidR="0004398F" w:rsidRPr="004542CD" w:rsidTr="00133D32">
        <w:trPr>
          <w:trHeight w:val="135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</w:tr>
      <w:tr w:rsidR="0004398F" w:rsidRPr="004542CD" w:rsidTr="00133D32">
        <w:trPr>
          <w:trHeight w:val="135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396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42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</w:tc>
      </w:tr>
      <w:tr w:rsidR="0004398F" w:rsidRPr="004542CD" w:rsidTr="00133D32">
        <w:trPr>
          <w:trHeight w:val="69"/>
        </w:trPr>
        <w:tc>
          <w:tcPr>
            <w:tcW w:w="2808" w:type="dxa"/>
            <w:vMerge w:val="restart"/>
            <w:shd w:val="clear" w:color="auto" w:fill="E6E6E6"/>
          </w:tcPr>
          <w:p w:rsidR="0004398F" w:rsidRPr="004542CD" w:rsidRDefault="0004398F" w:rsidP="00D60CEA">
            <w:pPr>
              <w:pStyle w:val="StyleTableBodyTextItalic"/>
            </w:pPr>
            <w:r>
              <w:t>General Contractor</w:t>
            </w: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</w:tr>
      <w:tr w:rsidR="0004398F" w:rsidRPr="004542CD" w:rsidTr="00133D32">
        <w:trPr>
          <w:trHeight w:val="67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</w:tr>
      <w:tr w:rsidR="0004398F" w:rsidRPr="004542CD" w:rsidTr="00133D32">
        <w:trPr>
          <w:trHeight w:val="67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396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42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</w:tc>
      </w:tr>
      <w:tr w:rsidR="0004398F" w:rsidRPr="004542CD" w:rsidTr="00133D32">
        <w:trPr>
          <w:trHeight w:val="69"/>
        </w:trPr>
        <w:tc>
          <w:tcPr>
            <w:tcW w:w="2808" w:type="dxa"/>
            <w:vMerge w:val="restart"/>
            <w:shd w:val="clear" w:color="auto" w:fill="E6E6E6"/>
          </w:tcPr>
          <w:p w:rsidR="0004398F" w:rsidRDefault="0004398F" w:rsidP="00D60CEA">
            <w:pPr>
              <w:pStyle w:val="StyleTableBodyTextItalic"/>
            </w:pPr>
            <w:r>
              <w:t>Sub-Contractor</w:t>
            </w: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</w:tr>
      <w:tr w:rsidR="0004398F" w:rsidRPr="004542CD" w:rsidTr="00133D32">
        <w:trPr>
          <w:trHeight w:val="67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</w:tr>
      <w:tr w:rsidR="0004398F" w:rsidRPr="004542CD" w:rsidTr="00133D32">
        <w:trPr>
          <w:trHeight w:val="67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396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42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</w:tc>
      </w:tr>
      <w:tr w:rsidR="0004398F" w:rsidRPr="004542CD" w:rsidTr="00133D32">
        <w:trPr>
          <w:trHeight w:val="69"/>
        </w:trPr>
        <w:tc>
          <w:tcPr>
            <w:tcW w:w="2808" w:type="dxa"/>
            <w:vMerge w:val="restart"/>
            <w:shd w:val="clear" w:color="auto" w:fill="E6E6E6"/>
          </w:tcPr>
          <w:p w:rsidR="0004398F" w:rsidRDefault="0004398F" w:rsidP="00D60CEA">
            <w:pPr>
              <w:pStyle w:val="StyleTableBodyTextItalic"/>
            </w:pPr>
            <w:r>
              <w:t>On Site Coordinator</w:t>
            </w: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</w:tr>
      <w:tr w:rsidR="0004398F" w:rsidRPr="004542CD" w:rsidTr="00133D32">
        <w:trPr>
          <w:trHeight w:val="67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7380" w:type="dxa"/>
            <w:gridSpan w:val="2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</w:tr>
      <w:tr w:rsidR="0004398F" w:rsidRPr="004542CD" w:rsidTr="00133D32">
        <w:trPr>
          <w:trHeight w:val="67"/>
        </w:trPr>
        <w:tc>
          <w:tcPr>
            <w:tcW w:w="2808" w:type="dxa"/>
            <w:vMerge/>
            <w:shd w:val="clear" w:color="auto" w:fill="E6E6E6"/>
          </w:tcPr>
          <w:p w:rsidR="0004398F" w:rsidRDefault="0004398F" w:rsidP="00D60CEA">
            <w:pPr>
              <w:pStyle w:val="StyleTableBodyTextItalic"/>
            </w:pPr>
          </w:p>
        </w:tc>
        <w:tc>
          <w:tcPr>
            <w:tcW w:w="396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420" w:type="dxa"/>
          </w:tcPr>
          <w:p w:rsidR="0004398F" w:rsidRPr="004542CD" w:rsidRDefault="0004398F" w:rsidP="00D60CEA">
            <w:pPr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</w:tc>
      </w:tr>
    </w:tbl>
    <w:p w:rsidR="0004398F" w:rsidRDefault="0004398F" w:rsidP="00CB6D20">
      <w:pPr>
        <w:pStyle w:val="Companyname0"/>
        <w:rPr>
          <w:rFonts w:cs="Arial"/>
        </w:rPr>
      </w:pPr>
    </w:p>
    <w:p w:rsidR="0004398F" w:rsidRPr="004542CD" w:rsidRDefault="0004398F" w:rsidP="00CB6D20">
      <w:pPr>
        <w:pStyle w:val="Companyname0"/>
        <w:rPr>
          <w:rFonts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6480"/>
      </w:tblGrid>
      <w:tr w:rsidR="00027744" w:rsidRPr="004542CD" w:rsidTr="00133D32">
        <w:trPr>
          <w:trHeight w:val="432"/>
          <w:tblHeader/>
        </w:trPr>
        <w:tc>
          <w:tcPr>
            <w:tcW w:w="10195" w:type="dxa"/>
            <w:gridSpan w:val="2"/>
            <w:shd w:val="clear" w:color="auto" w:fill="343E5F"/>
            <w:vAlign w:val="bottom"/>
          </w:tcPr>
          <w:p w:rsidR="00027744" w:rsidRPr="004542CD" w:rsidRDefault="00027744" w:rsidP="004542CD">
            <w:pPr>
              <w:pStyle w:val="Heading5"/>
            </w:pPr>
            <w:r>
              <w:t>UBC CONTACT: Project Manager, Project Coordinator, Trade Head</w:t>
            </w:r>
          </w:p>
        </w:tc>
      </w:tr>
      <w:tr w:rsidR="009F27B8" w:rsidRPr="004542CD" w:rsidTr="00133D32">
        <w:tc>
          <w:tcPr>
            <w:tcW w:w="3715" w:type="dxa"/>
            <w:shd w:val="clear" w:color="auto" w:fill="E6E6E6"/>
          </w:tcPr>
          <w:p w:rsidR="009F27B8" w:rsidRPr="00417AB1" w:rsidRDefault="008B4F3F" w:rsidP="002F1274">
            <w:pPr>
              <w:pStyle w:val="StyleTableBodyTextItalic"/>
            </w:pPr>
            <w:r>
              <w:t>Name</w:t>
            </w:r>
          </w:p>
        </w:tc>
        <w:tc>
          <w:tcPr>
            <w:tcW w:w="6480" w:type="dxa"/>
          </w:tcPr>
          <w:p w:rsidR="009F27B8" w:rsidRPr="004542CD" w:rsidRDefault="009F27B8" w:rsidP="002F1274">
            <w:pPr>
              <w:rPr>
                <w:rFonts w:cs="Arial"/>
              </w:rPr>
            </w:pPr>
          </w:p>
        </w:tc>
      </w:tr>
      <w:tr w:rsidR="00AF44CC" w:rsidRPr="004542CD" w:rsidTr="00133D32">
        <w:tc>
          <w:tcPr>
            <w:tcW w:w="3715" w:type="dxa"/>
            <w:shd w:val="clear" w:color="auto" w:fill="E6E6E6"/>
          </w:tcPr>
          <w:p w:rsidR="00AF44CC" w:rsidRPr="004542CD" w:rsidRDefault="008B4F3F" w:rsidP="002F1274">
            <w:pPr>
              <w:pStyle w:val="StyleTableBodyTextItalic"/>
            </w:pPr>
            <w:r>
              <w:t>UBC Department/Group</w:t>
            </w:r>
          </w:p>
        </w:tc>
        <w:tc>
          <w:tcPr>
            <w:tcW w:w="6480" w:type="dxa"/>
          </w:tcPr>
          <w:p w:rsidR="00AF44CC" w:rsidRPr="004542CD" w:rsidRDefault="00AF44CC" w:rsidP="002F1274">
            <w:pPr>
              <w:rPr>
                <w:rFonts w:cs="Arial"/>
              </w:rPr>
            </w:pPr>
          </w:p>
        </w:tc>
      </w:tr>
      <w:tr w:rsidR="008B4F3F" w:rsidRPr="004542CD" w:rsidTr="00133D32">
        <w:tc>
          <w:tcPr>
            <w:tcW w:w="3715" w:type="dxa"/>
            <w:shd w:val="clear" w:color="auto" w:fill="E6E6E6"/>
          </w:tcPr>
          <w:p w:rsidR="008B4F3F" w:rsidRDefault="008B4F3F" w:rsidP="002F1274">
            <w:pPr>
              <w:pStyle w:val="StyleTableBodyTextItalic"/>
            </w:pPr>
            <w:r>
              <w:t>Contact Information</w:t>
            </w:r>
          </w:p>
        </w:tc>
        <w:tc>
          <w:tcPr>
            <w:tcW w:w="6480" w:type="dxa"/>
          </w:tcPr>
          <w:p w:rsidR="008B4F3F" w:rsidRPr="004542CD" w:rsidRDefault="008B4F3F" w:rsidP="002F1274">
            <w:pPr>
              <w:rPr>
                <w:rFonts w:cs="Arial"/>
              </w:rPr>
            </w:pPr>
          </w:p>
        </w:tc>
      </w:tr>
      <w:tr w:rsidR="008B4F3F" w:rsidRPr="004542CD" w:rsidTr="00133D32">
        <w:tc>
          <w:tcPr>
            <w:tcW w:w="3715" w:type="dxa"/>
            <w:shd w:val="clear" w:color="auto" w:fill="E6E6E6"/>
          </w:tcPr>
          <w:p w:rsidR="008B4F3F" w:rsidRDefault="008B4F3F" w:rsidP="002F1274">
            <w:pPr>
              <w:pStyle w:val="StyleTableBodyTextItalic"/>
            </w:pPr>
            <w:r>
              <w:t>Project Title/Description</w:t>
            </w:r>
          </w:p>
        </w:tc>
        <w:tc>
          <w:tcPr>
            <w:tcW w:w="6480" w:type="dxa"/>
          </w:tcPr>
          <w:p w:rsidR="008B4F3F" w:rsidRPr="004542CD" w:rsidRDefault="008B4F3F" w:rsidP="002F1274">
            <w:pPr>
              <w:rPr>
                <w:rFonts w:cs="Arial"/>
              </w:rPr>
            </w:pPr>
          </w:p>
        </w:tc>
      </w:tr>
      <w:tr w:rsidR="008B4F3F" w:rsidRPr="004542CD" w:rsidTr="00133D32">
        <w:tc>
          <w:tcPr>
            <w:tcW w:w="3715" w:type="dxa"/>
            <w:shd w:val="clear" w:color="auto" w:fill="E6E6E6"/>
          </w:tcPr>
          <w:p w:rsidR="008B4F3F" w:rsidRDefault="008B4F3F" w:rsidP="008B4F3F">
            <w:pPr>
              <w:pStyle w:val="StyleTableBodyTextItalic"/>
            </w:pPr>
            <w:r>
              <w:t>Work Request/ PO Number</w:t>
            </w:r>
          </w:p>
        </w:tc>
        <w:tc>
          <w:tcPr>
            <w:tcW w:w="6480" w:type="dxa"/>
          </w:tcPr>
          <w:p w:rsidR="008B4F3F" w:rsidRPr="004542CD" w:rsidRDefault="008B4F3F" w:rsidP="002F1274">
            <w:pPr>
              <w:rPr>
                <w:rFonts w:cs="Arial"/>
              </w:rPr>
            </w:pPr>
          </w:p>
        </w:tc>
      </w:tr>
    </w:tbl>
    <w:p w:rsidR="00250D8A" w:rsidRDefault="00250D8A" w:rsidP="00417AB1">
      <w:pPr>
        <w:rPr>
          <w:rFonts w:cs="Arial"/>
        </w:rPr>
      </w:pPr>
    </w:p>
    <w:p w:rsidR="003301E9" w:rsidRDefault="003301E9" w:rsidP="003301E9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57"/>
        <w:gridCol w:w="1858"/>
        <w:gridCol w:w="3065"/>
        <w:gridCol w:w="3545"/>
      </w:tblGrid>
      <w:tr w:rsidR="003301E9" w:rsidRPr="004542CD" w:rsidTr="003301E9">
        <w:trPr>
          <w:trHeight w:val="458"/>
        </w:trPr>
        <w:tc>
          <w:tcPr>
            <w:tcW w:w="3715" w:type="dxa"/>
            <w:gridSpan w:val="2"/>
            <w:shd w:val="clear" w:color="auto" w:fill="343E5F"/>
            <w:vAlign w:val="bottom"/>
          </w:tcPr>
          <w:p w:rsidR="003301E9" w:rsidRPr="004542CD" w:rsidRDefault="003301E9" w:rsidP="003301E9">
            <w:pPr>
              <w:pStyle w:val="Heading5"/>
            </w:pPr>
            <w:r>
              <w:t>SHUTDOWN REQUIREMENTS</w:t>
            </w:r>
          </w:p>
        </w:tc>
        <w:tc>
          <w:tcPr>
            <w:tcW w:w="6480" w:type="dxa"/>
            <w:gridSpan w:val="2"/>
            <w:shd w:val="clear" w:color="auto" w:fill="343E5F"/>
            <w:vAlign w:val="bottom"/>
          </w:tcPr>
          <w:p w:rsidR="003301E9" w:rsidRPr="004542CD" w:rsidRDefault="003301E9" w:rsidP="003301E9">
            <w:pPr>
              <w:pStyle w:val="Heading5"/>
            </w:pPr>
          </w:p>
        </w:tc>
      </w:tr>
      <w:tr w:rsidR="003301E9" w:rsidRPr="004542CD" w:rsidTr="003301E9">
        <w:tc>
          <w:tcPr>
            <w:tcW w:w="3715" w:type="dxa"/>
            <w:gridSpan w:val="2"/>
            <w:shd w:val="clear" w:color="auto" w:fill="E6E6E6"/>
          </w:tcPr>
          <w:p w:rsidR="003301E9" w:rsidRDefault="003301E9" w:rsidP="003301E9">
            <w:pPr>
              <w:pStyle w:val="StyleTableBodyTextItalic"/>
            </w:pPr>
            <w:r>
              <w:t>Start Date &amp; Time</w:t>
            </w:r>
          </w:p>
        </w:tc>
        <w:tc>
          <w:tcPr>
            <w:tcW w:w="6480" w:type="dxa"/>
            <w:gridSpan w:val="2"/>
          </w:tcPr>
          <w:p w:rsidR="003301E9" w:rsidRDefault="00163B5B" w:rsidP="003301E9">
            <w:pPr>
              <w:rPr>
                <w:rFonts w:cs="Arial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239762630"/>
                <w:placeholder>
                  <w:docPart w:val="00BAA7D1399E4DEA88D491E9D62969D9"/>
                </w:placeholder>
                <w:showingPlcHdr/>
                <w:date w:fullDate="2013-06-24T11:00:00Z">
                  <w:dateFormat w:val="dd/MM/yyyy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301E9" w:rsidRPr="00255C8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301E9" w:rsidRPr="004542CD" w:rsidTr="003301E9">
        <w:tc>
          <w:tcPr>
            <w:tcW w:w="3715" w:type="dxa"/>
            <w:gridSpan w:val="2"/>
            <w:shd w:val="clear" w:color="auto" w:fill="E6E6E6"/>
          </w:tcPr>
          <w:p w:rsidR="003301E9" w:rsidRDefault="003301E9" w:rsidP="003301E9">
            <w:pPr>
              <w:pStyle w:val="StyleTableBodyTextItalic"/>
            </w:pPr>
            <w:r>
              <w:t>End Date &amp; Time</w:t>
            </w:r>
          </w:p>
        </w:tc>
        <w:tc>
          <w:tcPr>
            <w:tcW w:w="6480" w:type="dxa"/>
            <w:gridSpan w:val="2"/>
          </w:tcPr>
          <w:p w:rsidR="003301E9" w:rsidRDefault="00163B5B" w:rsidP="003301E9">
            <w:pPr>
              <w:rPr>
                <w:rFonts w:cs="Arial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445975936"/>
                <w:placeholder>
                  <w:docPart w:val="37D7AAC159754D36B43C32074C15F10D"/>
                </w:placeholder>
                <w:showingPlcHdr/>
                <w:date w:fullDate="2013-06-24T11:00:00Z">
                  <w:dateFormat w:val="dd/MM/yyyy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301E9" w:rsidRPr="00255C8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301E9" w:rsidRPr="004542CD" w:rsidTr="003301E9">
        <w:tc>
          <w:tcPr>
            <w:tcW w:w="3715" w:type="dxa"/>
            <w:gridSpan w:val="2"/>
            <w:shd w:val="clear" w:color="auto" w:fill="E6E6E6"/>
          </w:tcPr>
          <w:p w:rsidR="003301E9" w:rsidRDefault="003301E9" w:rsidP="003301E9">
            <w:pPr>
              <w:pStyle w:val="StyleTableBodyTextItalic"/>
            </w:pPr>
            <w:r>
              <w:t>Location / Buildings impacted by shutdown</w:t>
            </w:r>
          </w:p>
          <w:p w:rsidR="003301E9" w:rsidRDefault="003301E9" w:rsidP="003301E9">
            <w:pPr>
              <w:pStyle w:val="StyleTableBodyTextItalic"/>
            </w:pPr>
          </w:p>
          <w:p w:rsidR="003301E9" w:rsidRDefault="003301E9" w:rsidP="003301E9">
            <w:pPr>
              <w:pStyle w:val="StyleTableBodyTextItalic"/>
            </w:pPr>
          </w:p>
          <w:p w:rsidR="003301E9" w:rsidRDefault="003301E9" w:rsidP="003301E9">
            <w:pPr>
              <w:pStyle w:val="StyleTableBodyTextItalic"/>
            </w:pPr>
          </w:p>
          <w:p w:rsidR="00163B5B" w:rsidRDefault="00163B5B" w:rsidP="003301E9">
            <w:pPr>
              <w:pStyle w:val="StyleTableBodyTextItalic"/>
            </w:pPr>
          </w:p>
          <w:p w:rsidR="003301E9" w:rsidRDefault="003301E9" w:rsidP="003301E9">
            <w:pPr>
              <w:pStyle w:val="StyleTableBodyTextItalic"/>
            </w:pPr>
          </w:p>
          <w:p w:rsidR="003301E9" w:rsidRDefault="003301E9" w:rsidP="003301E9">
            <w:pPr>
              <w:pStyle w:val="StyleTableBodyTextItalic"/>
            </w:pPr>
          </w:p>
          <w:p w:rsidR="003301E9" w:rsidRDefault="003301E9" w:rsidP="003301E9">
            <w:pPr>
              <w:pStyle w:val="StyleTableBodyTextItalic"/>
            </w:pPr>
          </w:p>
          <w:p w:rsidR="003301E9" w:rsidRPr="002F1274" w:rsidRDefault="003301E9" w:rsidP="003301E9">
            <w:pPr>
              <w:pStyle w:val="StyleTableBodyTextItalic"/>
            </w:pPr>
          </w:p>
        </w:tc>
        <w:tc>
          <w:tcPr>
            <w:tcW w:w="6480" w:type="dxa"/>
            <w:gridSpan w:val="2"/>
          </w:tcPr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Default="003301E9" w:rsidP="003301E9">
            <w:pPr>
              <w:rPr>
                <w:rFonts w:cs="Arial"/>
              </w:rPr>
            </w:pPr>
          </w:p>
          <w:p w:rsidR="003301E9" w:rsidRPr="004542CD" w:rsidRDefault="003301E9" w:rsidP="003301E9">
            <w:pPr>
              <w:rPr>
                <w:rFonts w:cs="Arial"/>
              </w:rPr>
            </w:pPr>
          </w:p>
        </w:tc>
      </w:tr>
      <w:tr w:rsidR="003301E9" w:rsidRPr="004542CD" w:rsidTr="008036EF">
        <w:trPr>
          <w:trHeight w:val="312"/>
        </w:trPr>
        <w:tc>
          <w:tcPr>
            <w:tcW w:w="1857" w:type="dxa"/>
            <w:vMerge w:val="restart"/>
            <w:shd w:val="clear" w:color="auto" w:fill="E6E6E6"/>
          </w:tcPr>
          <w:p w:rsidR="003301E9" w:rsidRPr="00163B5B" w:rsidRDefault="003301E9" w:rsidP="00163B5B">
            <w:pPr>
              <w:pStyle w:val="StyleTableBodyTextItalic"/>
              <w:jc w:val="center"/>
              <w:rPr>
                <w:b/>
                <w:sz w:val="22"/>
                <w:szCs w:val="22"/>
              </w:rPr>
            </w:pPr>
            <w:r w:rsidRPr="00163B5B">
              <w:rPr>
                <w:b/>
                <w:sz w:val="22"/>
                <w:szCs w:val="22"/>
              </w:rPr>
              <w:lastRenderedPageBreak/>
              <w:t>Services / System Types for Shutdown</w:t>
            </w:r>
          </w:p>
          <w:p w:rsidR="003301E9" w:rsidRDefault="003301E9" w:rsidP="00163B5B">
            <w:pPr>
              <w:pStyle w:val="StyleTableBodyTextItalic"/>
              <w:jc w:val="center"/>
            </w:pPr>
            <w:r w:rsidRPr="00163B5B">
              <w:rPr>
                <w:b/>
                <w:sz w:val="22"/>
                <w:szCs w:val="22"/>
              </w:rPr>
              <w:t xml:space="preserve">&lt;Select </w:t>
            </w:r>
            <w:r w:rsidR="00135F53" w:rsidRPr="00163B5B">
              <w:rPr>
                <w:b/>
                <w:sz w:val="22"/>
                <w:szCs w:val="22"/>
              </w:rPr>
              <w:t>Only One</w:t>
            </w:r>
            <w:r w:rsidRPr="00163B5B">
              <w:rPr>
                <w:b/>
                <w:sz w:val="22"/>
                <w:szCs w:val="22"/>
              </w:rPr>
              <w:t>&gt;</w:t>
            </w:r>
            <w:bookmarkStart w:id="0" w:name="_GoBack"/>
            <w:bookmarkEnd w:id="0"/>
          </w:p>
        </w:tc>
        <w:tc>
          <w:tcPr>
            <w:tcW w:w="1858" w:type="dxa"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  <w:r w:rsidRPr="00163B5B">
              <w:rPr>
                <w:b/>
              </w:rPr>
              <w:t>Building</w:t>
            </w:r>
          </w:p>
        </w:tc>
        <w:tc>
          <w:tcPr>
            <w:tcW w:w="6480" w:type="dxa"/>
            <w:gridSpan w:val="2"/>
          </w:tcPr>
          <w:p w:rsidR="003301E9" w:rsidRPr="00163B5B" w:rsidRDefault="003878C3" w:rsidP="003878C3">
            <w:pPr>
              <w:rPr>
                <w:rFonts w:cs="Arial"/>
                <w:sz w:val="18"/>
                <w:szCs w:val="18"/>
              </w:rPr>
            </w:pPr>
            <w:r w:rsidRPr="00163B5B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94" type="#_x0000_t75" style="width:126.7pt;height:15.55pt" o:ole="">
                  <v:imagedata r:id="rId9" o:title=""/>
                </v:shape>
                <w:control r:id="rId10" w:name="OptionButton1" w:shapeid="_x0000_i1794"/>
              </w:object>
            </w:r>
            <w:r w:rsidR="003301E9" w:rsidRPr="00163B5B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3301E9" w:rsidRPr="004542CD" w:rsidTr="008036EF">
        <w:trPr>
          <w:trHeight w:val="312"/>
        </w:trPr>
        <w:tc>
          <w:tcPr>
            <w:tcW w:w="1857" w:type="dxa"/>
            <w:vMerge/>
            <w:shd w:val="clear" w:color="auto" w:fill="E6E6E6"/>
          </w:tcPr>
          <w:p w:rsidR="003301E9" w:rsidRDefault="003301E9" w:rsidP="003301E9">
            <w:pPr>
              <w:pStyle w:val="StyleTableBodyTextItalic"/>
            </w:pPr>
          </w:p>
        </w:tc>
        <w:tc>
          <w:tcPr>
            <w:tcW w:w="1858" w:type="dxa"/>
            <w:vMerge w:val="restart"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  <w:r w:rsidRPr="00163B5B">
              <w:rPr>
                <w:b/>
              </w:rPr>
              <w:t>Electrical</w:t>
            </w:r>
          </w:p>
        </w:tc>
        <w:tc>
          <w:tcPr>
            <w:tcW w:w="2970" w:type="dxa"/>
          </w:tcPr>
          <w:p w:rsidR="003301E9" w:rsidRDefault="003878C3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45" type="#_x0000_t75" style="width:126.7pt;height:15.55pt" o:ole="">
                  <v:imagedata r:id="rId11" o:title=""/>
                </v:shape>
                <w:control r:id="rId12" w:name="OptionButton11" w:shapeid="_x0000_i1745"/>
              </w:object>
            </w:r>
          </w:p>
        </w:tc>
        <w:tc>
          <w:tcPr>
            <w:tcW w:w="351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44" type="#_x0000_t75" style="width:164.75pt;height:15.55pt" o:ole="">
                  <v:imagedata r:id="rId13" o:title=""/>
                </v:shape>
                <w:control r:id="rId14" w:name="OptionButton1111" w:shapeid="_x0000_i1744"/>
              </w:object>
            </w:r>
          </w:p>
        </w:tc>
      </w:tr>
      <w:tr w:rsidR="003301E9" w:rsidRPr="004542CD" w:rsidTr="008036EF">
        <w:trPr>
          <w:trHeight w:val="303"/>
        </w:trPr>
        <w:tc>
          <w:tcPr>
            <w:tcW w:w="1857" w:type="dxa"/>
            <w:vMerge/>
            <w:shd w:val="clear" w:color="auto" w:fill="E6E6E6"/>
          </w:tcPr>
          <w:p w:rsidR="003301E9" w:rsidRDefault="003301E9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3301E9" w:rsidRDefault="00B727A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49" type="#_x0000_t75" style="width:126.7pt;height:12.1pt" o:ole="">
                  <v:imagedata r:id="rId15" o:title=""/>
                </v:shape>
                <w:control r:id="rId16" w:name="OptionButton111" w:shapeid="_x0000_i1749"/>
              </w:object>
            </w:r>
          </w:p>
        </w:tc>
        <w:tc>
          <w:tcPr>
            <w:tcW w:w="351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90" type="#_x0000_t75" style="width:164.75pt;height:15pt" o:ole="">
                  <v:imagedata r:id="rId17" o:title=""/>
                </v:shape>
                <w:control r:id="rId18" w:name="OptionButton1112" w:shapeid="_x0000_i1790"/>
              </w:object>
            </w:r>
          </w:p>
        </w:tc>
      </w:tr>
      <w:tr w:rsidR="003301E9" w:rsidRPr="004542CD" w:rsidTr="008623E5">
        <w:trPr>
          <w:trHeight w:val="312"/>
        </w:trPr>
        <w:tc>
          <w:tcPr>
            <w:tcW w:w="1857" w:type="dxa"/>
            <w:vMerge/>
            <w:shd w:val="clear" w:color="auto" w:fill="E6E6E6"/>
          </w:tcPr>
          <w:p w:rsidR="003301E9" w:rsidRDefault="003301E9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51" type="#_x0000_t75" style="width:126.7pt;height:13.25pt" o:ole="">
                  <v:imagedata r:id="rId19" o:title=""/>
                </v:shape>
                <w:control r:id="rId20" w:name="OptionButton1113" w:shapeid="_x0000_i1751"/>
              </w:object>
            </w:r>
          </w:p>
        </w:tc>
        <w:tc>
          <w:tcPr>
            <w:tcW w:w="351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53" type="#_x0000_t75" style="width:164.75pt;height:16.7pt" o:ole="">
                  <v:imagedata r:id="rId21" o:title=""/>
                </v:shape>
                <w:control r:id="rId22" w:name="OptionButton1114" w:shapeid="_x0000_i1753"/>
              </w:object>
            </w:r>
          </w:p>
        </w:tc>
      </w:tr>
      <w:tr w:rsidR="003301E9" w:rsidRPr="004542CD" w:rsidTr="003301E9">
        <w:trPr>
          <w:trHeight w:val="198"/>
        </w:trPr>
        <w:tc>
          <w:tcPr>
            <w:tcW w:w="1857" w:type="dxa"/>
            <w:vMerge/>
            <w:shd w:val="clear" w:color="auto" w:fill="E6E6E6"/>
          </w:tcPr>
          <w:p w:rsidR="003301E9" w:rsidRDefault="003301E9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88" type="#_x0000_t75" style="width:133.65pt;height:15pt" o:ole="">
                  <v:imagedata r:id="rId23" o:title=""/>
                </v:shape>
                <w:control r:id="rId24" w:name="OptionButton1115" w:shapeid="_x0000_i1788"/>
              </w:object>
            </w:r>
          </w:p>
        </w:tc>
        <w:tc>
          <w:tcPr>
            <w:tcW w:w="351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422" type="#_x0000_t75" style="width:165.9pt;height:15.55pt" o:ole="">
                  <v:imagedata r:id="rId25" o:title=""/>
                </v:shape>
                <w:control r:id="rId26" w:name="OptionButton1116" w:shapeid="_x0000_i1422"/>
              </w:object>
            </w:r>
          </w:p>
        </w:tc>
      </w:tr>
      <w:tr w:rsidR="003301E9" w:rsidRPr="004542CD" w:rsidTr="003301E9">
        <w:trPr>
          <w:trHeight w:val="198"/>
        </w:trPr>
        <w:tc>
          <w:tcPr>
            <w:tcW w:w="1857" w:type="dxa"/>
            <w:vMerge/>
            <w:shd w:val="clear" w:color="auto" w:fill="E6E6E6"/>
          </w:tcPr>
          <w:p w:rsidR="003301E9" w:rsidRDefault="003301E9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71" type="#_x0000_t75" style="width:138.25pt;height:13.25pt" o:ole="">
                  <v:imagedata r:id="rId27" o:title=""/>
                </v:shape>
                <w:control r:id="rId28" w:name="OptionButton1117" w:shapeid="_x0000_i1771"/>
              </w:object>
            </w:r>
          </w:p>
        </w:tc>
        <w:tc>
          <w:tcPr>
            <w:tcW w:w="351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63" type="#_x0000_t75" style="width:156.65pt;height:16.7pt" o:ole="">
                  <v:imagedata r:id="rId29" o:title=""/>
                </v:shape>
                <w:control r:id="rId30" w:name="OptionButton1118" w:shapeid="_x0000_i1763"/>
              </w:object>
            </w:r>
          </w:p>
        </w:tc>
      </w:tr>
      <w:tr w:rsidR="003301E9" w:rsidRPr="004542CD" w:rsidTr="003301E9">
        <w:trPr>
          <w:trHeight w:val="33"/>
        </w:trPr>
        <w:tc>
          <w:tcPr>
            <w:tcW w:w="1857" w:type="dxa"/>
            <w:vMerge/>
            <w:shd w:val="clear" w:color="auto" w:fill="E6E6E6"/>
          </w:tcPr>
          <w:p w:rsidR="003301E9" w:rsidRDefault="003301E9" w:rsidP="003301E9">
            <w:pPr>
              <w:pStyle w:val="StyleTableBodyTextItalic"/>
            </w:pPr>
          </w:p>
        </w:tc>
        <w:tc>
          <w:tcPr>
            <w:tcW w:w="1858" w:type="dxa"/>
            <w:vMerge w:val="restart"/>
            <w:shd w:val="clear" w:color="auto" w:fill="E6E6E6"/>
          </w:tcPr>
          <w:p w:rsidR="003301E9" w:rsidRPr="00163B5B" w:rsidRDefault="003301E9" w:rsidP="003301E9">
            <w:pPr>
              <w:pStyle w:val="StyleTableBodyTextItalic"/>
              <w:rPr>
                <w:b/>
              </w:rPr>
            </w:pPr>
            <w:r w:rsidRPr="00163B5B">
              <w:rPr>
                <w:b/>
              </w:rPr>
              <w:t>Mechanical</w:t>
            </w:r>
          </w:p>
        </w:tc>
        <w:tc>
          <w:tcPr>
            <w:tcW w:w="297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67" type="#_x0000_t75" style="width:126.7pt;height:16.7pt" o:ole="">
                  <v:imagedata r:id="rId31" o:title=""/>
                </v:shape>
                <w:control r:id="rId32" w:name="OptionButton1119" w:shapeid="_x0000_i1767"/>
              </w:object>
            </w:r>
          </w:p>
        </w:tc>
        <w:tc>
          <w:tcPr>
            <w:tcW w:w="3510" w:type="dxa"/>
          </w:tcPr>
          <w:p w:rsidR="003301E9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65" type="#_x0000_t75" style="width:156.65pt;height:16.7pt" o:ole="">
                  <v:imagedata r:id="rId33" o:title=""/>
                </v:shape>
                <w:control r:id="rId34" w:name="OptionButton11110" w:shapeid="_x0000_i1765"/>
              </w:object>
            </w:r>
          </w:p>
        </w:tc>
      </w:tr>
      <w:tr w:rsidR="00F66E88" w:rsidRPr="004542CD" w:rsidTr="003301E9">
        <w:trPr>
          <w:trHeight w:val="2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774" type="#_x0000_t75" style="width:126.7pt;height:15pt" o:ole="">
                  <v:imagedata r:id="rId35" o:title=""/>
                </v:shape>
                <w:control r:id="rId36" w:name="OptionButton111111" w:shapeid="_x0000_i1774"/>
              </w:object>
            </w:r>
          </w:p>
        </w:tc>
        <w:tc>
          <w:tcPr>
            <w:tcW w:w="3510" w:type="dxa"/>
          </w:tcPr>
          <w:p w:rsidR="00F66E88" w:rsidRDefault="00F66E88">
            <w:r w:rsidRPr="00501A55">
              <w:rPr>
                <w:rFonts w:cs="Arial"/>
              </w:rPr>
              <w:object w:dxaOrig="225" w:dyaOrig="225">
                <v:shape id="_x0000_i1495" type="#_x0000_t75" style="width:126.7pt;height:15pt" o:ole="">
                  <v:imagedata r:id="rId37" o:title=""/>
                </v:shape>
                <w:control r:id="rId38" w:name="OptionButton11120" w:shapeid="_x0000_i1495"/>
              </w:object>
            </w:r>
          </w:p>
        </w:tc>
      </w:tr>
      <w:tr w:rsidR="00F66E88" w:rsidRPr="004542CD" w:rsidTr="003301E9">
        <w:trPr>
          <w:trHeight w:val="2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503" type="#_x0000_t75" style="width:133.65pt;height:16.7pt" o:ole="">
                  <v:imagedata r:id="rId39" o:title=""/>
                </v:shape>
                <w:control r:id="rId40" w:name="OptionButton111121" w:shapeid="_x0000_i1503"/>
              </w:object>
            </w:r>
          </w:p>
        </w:tc>
        <w:tc>
          <w:tcPr>
            <w:tcW w:w="3510" w:type="dxa"/>
          </w:tcPr>
          <w:p w:rsidR="00F66E88" w:rsidRDefault="00F66E88">
            <w:r w:rsidRPr="00501A55">
              <w:rPr>
                <w:rFonts w:cs="Arial"/>
              </w:rPr>
              <w:object w:dxaOrig="225" w:dyaOrig="225">
                <v:shape id="_x0000_i1501" type="#_x0000_t75" style="width:156.65pt;height:16.7pt" o:ole="">
                  <v:imagedata r:id="rId41" o:title=""/>
                </v:shape>
                <w:control r:id="rId42" w:name="OptionButton11112" w:shapeid="_x0000_i1501"/>
              </w:object>
            </w:r>
          </w:p>
        </w:tc>
      </w:tr>
      <w:tr w:rsidR="00F66E88" w:rsidRPr="004542CD" w:rsidTr="003301E9">
        <w:trPr>
          <w:trHeight w:val="2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 w:rsidP="003301E9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505" type="#_x0000_t75" style="width:126.7pt;height:15pt" o:ole="">
                  <v:imagedata r:id="rId43" o:title=""/>
                </v:shape>
                <w:control r:id="rId44" w:name="OptionButton11113" w:shapeid="_x0000_i1505"/>
              </w:object>
            </w:r>
          </w:p>
        </w:tc>
        <w:tc>
          <w:tcPr>
            <w:tcW w:w="3510" w:type="dxa"/>
          </w:tcPr>
          <w:p w:rsidR="00F66E88" w:rsidRDefault="00F66E88">
            <w:r w:rsidRPr="00501A55">
              <w:rPr>
                <w:rFonts w:cs="Arial"/>
              </w:rPr>
              <w:object w:dxaOrig="225" w:dyaOrig="225">
                <v:shape id="_x0000_i1507" type="#_x0000_t75" style="width:126.7pt;height:15pt" o:ole="">
                  <v:imagedata r:id="rId45" o:title=""/>
                </v:shape>
                <w:control r:id="rId46" w:name="OptionButton11111" w:shapeid="_x0000_i1507"/>
              </w:object>
            </w:r>
          </w:p>
        </w:tc>
      </w:tr>
      <w:tr w:rsidR="00F66E88" w:rsidRPr="004542CD" w:rsidTr="003301E9">
        <w:trPr>
          <w:trHeight w:val="2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830CAE">
              <w:rPr>
                <w:rFonts w:cs="Arial"/>
              </w:rPr>
              <w:object w:dxaOrig="225" w:dyaOrig="225">
                <v:shape id="_x0000_i1778" type="#_x0000_t75" style="width:126.7pt;height:15pt" o:ole="">
                  <v:imagedata r:id="rId47" o:title=""/>
                </v:shape>
                <w:control r:id="rId48" w:name="OptionButton11119" w:shapeid="_x0000_i1778"/>
              </w:object>
            </w:r>
          </w:p>
        </w:tc>
        <w:tc>
          <w:tcPr>
            <w:tcW w:w="3510" w:type="dxa"/>
          </w:tcPr>
          <w:p w:rsidR="00F66E88" w:rsidRDefault="00F66E88">
            <w:r w:rsidRPr="00830CAE">
              <w:rPr>
                <w:rFonts w:cs="Arial"/>
              </w:rPr>
              <w:object w:dxaOrig="225" w:dyaOrig="225">
                <v:shape id="_x0000_i1776" type="#_x0000_t75" style="width:126.7pt;height:15pt" o:ole="">
                  <v:imagedata r:id="rId49" o:title=""/>
                </v:shape>
                <w:control r:id="rId50" w:name="OptionButton11118" w:shapeid="_x0000_i1776"/>
              </w:object>
            </w:r>
          </w:p>
        </w:tc>
      </w:tr>
      <w:tr w:rsidR="00F66E88" w:rsidRPr="004542CD" w:rsidTr="003301E9">
        <w:trPr>
          <w:trHeight w:val="2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830CAE">
              <w:rPr>
                <w:rFonts w:cs="Arial"/>
              </w:rPr>
              <w:object w:dxaOrig="225" w:dyaOrig="225">
                <v:shape id="_x0000_i1780" type="#_x0000_t75" style="width:126.7pt;height:16.7pt" o:ole="">
                  <v:imagedata r:id="rId51" o:title=""/>
                </v:shape>
                <w:control r:id="rId52" w:name="OptionButton11117" w:shapeid="_x0000_i1780"/>
              </w:object>
            </w:r>
          </w:p>
        </w:tc>
        <w:tc>
          <w:tcPr>
            <w:tcW w:w="3510" w:type="dxa"/>
          </w:tcPr>
          <w:p w:rsidR="00F66E88" w:rsidRDefault="00F66E88">
            <w:r w:rsidRPr="00830CAE">
              <w:rPr>
                <w:rFonts w:cs="Arial"/>
              </w:rPr>
              <w:object w:dxaOrig="225" w:dyaOrig="225">
                <v:shape id="_x0000_i1517" type="#_x0000_t75" style="width:156.65pt;height:16.7pt" o:ole="">
                  <v:imagedata r:id="rId53" o:title=""/>
                </v:shape>
                <w:control r:id="rId54" w:name="OptionButton11116" w:shapeid="_x0000_i1517"/>
              </w:object>
            </w:r>
          </w:p>
        </w:tc>
      </w:tr>
      <w:tr w:rsidR="00F66E88" w:rsidRPr="004542CD" w:rsidTr="003301E9">
        <w:trPr>
          <w:trHeight w:val="2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830CAE">
              <w:rPr>
                <w:rFonts w:cs="Arial"/>
              </w:rPr>
              <w:object w:dxaOrig="225" w:dyaOrig="225">
                <v:shape id="_x0000_i1519" type="#_x0000_t75" style="width:126.7pt;height:15.55pt" o:ole="">
                  <v:imagedata r:id="rId55" o:title=""/>
                </v:shape>
                <w:control r:id="rId56" w:name="OptionButton11115" w:shapeid="_x0000_i1519"/>
              </w:object>
            </w:r>
          </w:p>
        </w:tc>
        <w:tc>
          <w:tcPr>
            <w:tcW w:w="3510" w:type="dxa"/>
          </w:tcPr>
          <w:p w:rsidR="00F66E88" w:rsidRDefault="00F66E88">
            <w:r w:rsidRPr="00830CAE">
              <w:rPr>
                <w:rFonts w:cs="Arial"/>
              </w:rPr>
              <w:object w:dxaOrig="225" w:dyaOrig="225">
                <v:shape id="_x0000_i1521" type="#_x0000_t75" style="width:126.7pt;height:15.55pt" o:ole="">
                  <v:imagedata r:id="rId57" o:title=""/>
                </v:shape>
                <w:control r:id="rId58" w:name="OptionButton11114" w:shapeid="_x0000_i1521"/>
              </w:object>
            </w:r>
          </w:p>
        </w:tc>
      </w:tr>
      <w:tr w:rsidR="00F66E88" w:rsidRPr="004542CD" w:rsidTr="003301E9">
        <w:trPr>
          <w:trHeight w:val="43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 w:val="restart"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  <w:r w:rsidRPr="00163B5B">
              <w:rPr>
                <w:b/>
              </w:rPr>
              <w:t>Plumbing</w:t>
            </w: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23" type="#_x0000_t75" style="width:126.7pt;height:15.55pt" o:ole="">
                  <v:imagedata r:id="rId59" o:title=""/>
                </v:shape>
                <w:control r:id="rId60" w:name="OptionButton11135" w:shapeid="_x0000_i1523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27" type="#_x0000_t75" style="width:149.75pt;height:15.55pt" o:ole="">
                  <v:imagedata r:id="rId61" o:title=""/>
                </v:shape>
                <w:control r:id="rId62" w:name="OptionButton11134" w:shapeid="_x0000_i1527"/>
              </w:object>
            </w:r>
          </w:p>
        </w:tc>
      </w:tr>
      <w:tr w:rsidR="00F66E88" w:rsidRPr="004542CD" w:rsidTr="003301E9">
        <w:trPr>
          <w:trHeight w:val="41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29" type="#_x0000_t75" style="width:126.7pt;height:16.7pt" o:ole="">
                  <v:imagedata r:id="rId63" o:title=""/>
                </v:shape>
                <w:control r:id="rId64" w:name="OptionButton11133" w:shapeid="_x0000_i1529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33" type="#_x0000_t75" style="width:156.65pt;height:16.7pt" o:ole="">
                  <v:imagedata r:id="rId65" o:title=""/>
                </v:shape>
                <w:control r:id="rId66" w:name="OptionButton11132" w:shapeid="_x0000_i1533"/>
              </w:object>
            </w:r>
          </w:p>
        </w:tc>
      </w:tr>
      <w:tr w:rsidR="00F66E88" w:rsidRPr="004542CD" w:rsidTr="003301E9">
        <w:trPr>
          <w:trHeight w:val="41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35" type="#_x0000_t75" style="width:126.7pt;height:15.55pt" o:ole="">
                  <v:imagedata r:id="rId67" o:title=""/>
                </v:shape>
                <w:control r:id="rId68" w:name="OptionButton11131" w:shapeid="_x0000_i1535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37" type="#_x0000_t75" style="width:126.7pt;height:15.55pt" o:ole="">
                  <v:imagedata r:id="rId69" o:title=""/>
                </v:shape>
                <w:control r:id="rId70" w:name="OptionButton11130" w:shapeid="_x0000_i1537"/>
              </w:object>
            </w:r>
          </w:p>
        </w:tc>
      </w:tr>
      <w:tr w:rsidR="00F66E88" w:rsidRPr="004542CD" w:rsidTr="003301E9">
        <w:trPr>
          <w:trHeight w:val="41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39" type="#_x0000_t75" style="width:138.25pt;height:16.7pt" o:ole="">
                  <v:imagedata r:id="rId71" o:title=""/>
                </v:shape>
                <w:control r:id="rId72" w:name="OptionButton11129" w:shapeid="_x0000_i1539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41" type="#_x0000_t75" style="width:126.7pt;height:16.7pt" o:ole="">
                  <v:imagedata r:id="rId73" o:title=""/>
                </v:shape>
                <w:control r:id="rId74" w:name="OptionButton11128" w:shapeid="_x0000_i1541"/>
              </w:object>
            </w:r>
          </w:p>
        </w:tc>
      </w:tr>
      <w:tr w:rsidR="00F66E88" w:rsidRPr="004542CD" w:rsidTr="008623E5">
        <w:trPr>
          <w:trHeight w:val="555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782" type="#_x0000_t75" style="width:141.7pt;height:28.2pt" o:ole="">
                  <v:imagedata r:id="rId75" o:title=""/>
                </v:shape>
                <w:control r:id="rId76" w:name="OptionButton11127" w:shapeid="_x0000_i1782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784" type="#_x0000_t75" style="width:161.3pt;height:19pt" o:ole="">
                  <v:imagedata r:id="rId77" o:title=""/>
                </v:shape>
                <w:control r:id="rId78" w:name="OptionButton11126" w:shapeid="_x0000_i1784"/>
              </w:object>
            </w:r>
          </w:p>
        </w:tc>
      </w:tr>
      <w:tr w:rsidR="00F66E88" w:rsidRPr="004542CD" w:rsidTr="003301E9">
        <w:trPr>
          <w:trHeight w:val="6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 w:val="restart"/>
            <w:shd w:val="clear" w:color="auto" w:fill="E6E6E6"/>
          </w:tcPr>
          <w:p w:rsidR="00F66E88" w:rsidRPr="00163B5B" w:rsidRDefault="00F66E88" w:rsidP="003301E9">
            <w:pPr>
              <w:pStyle w:val="StyleTableBodyTextItalic"/>
              <w:rPr>
                <w:b/>
              </w:rPr>
            </w:pPr>
            <w:r w:rsidRPr="00163B5B">
              <w:rPr>
                <w:b/>
              </w:rPr>
              <w:t>Utilities</w:t>
            </w: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592" type="#_x0000_t75" style="width:141.7pt;height:15pt" o:ole="">
                  <v:imagedata r:id="rId79" o:title=""/>
                </v:shape>
                <w:control r:id="rId80" w:name="OptionButton11125" w:shapeid="_x0000_i1592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791" type="#_x0000_t75" style="width:156.65pt;height:15pt" o:ole="">
                  <v:imagedata r:id="rId81" o:title=""/>
                </v:shape>
                <w:control r:id="rId82" w:name="OptionButton11124" w:shapeid="_x0000_i1791"/>
              </w:object>
            </w:r>
          </w:p>
        </w:tc>
      </w:tr>
      <w:tr w:rsidR="00F66E88" w:rsidRPr="004542CD" w:rsidTr="003301E9">
        <w:trPr>
          <w:trHeight w:val="6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297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659" type="#_x0000_t75" style="width:138.25pt;height:15pt" o:ole="">
                  <v:imagedata r:id="rId83" o:title=""/>
                </v:shape>
                <w:control r:id="rId84" w:name="OptionButton11123" w:shapeid="_x0000_i1659"/>
              </w:object>
            </w:r>
          </w:p>
        </w:tc>
        <w:tc>
          <w:tcPr>
            <w:tcW w:w="3510" w:type="dxa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657" type="#_x0000_t75" style="width:161.3pt;height:15pt" o:ole="">
                  <v:imagedata r:id="rId85" o:title=""/>
                </v:shape>
                <w:control r:id="rId86" w:name="OptionButton11122" w:shapeid="_x0000_i1657"/>
              </w:object>
            </w:r>
          </w:p>
        </w:tc>
      </w:tr>
      <w:tr w:rsidR="00F66E88" w:rsidRPr="004542CD" w:rsidTr="003301E9">
        <w:trPr>
          <w:trHeight w:val="69"/>
        </w:trPr>
        <w:tc>
          <w:tcPr>
            <w:tcW w:w="1857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1858" w:type="dxa"/>
            <w:vMerge/>
            <w:shd w:val="clear" w:color="auto" w:fill="E6E6E6"/>
          </w:tcPr>
          <w:p w:rsidR="00F66E88" w:rsidRDefault="00F66E88" w:rsidP="003301E9">
            <w:pPr>
              <w:pStyle w:val="StyleTableBodyTextItalic"/>
            </w:pPr>
          </w:p>
        </w:tc>
        <w:tc>
          <w:tcPr>
            <w:tcW w:w="6480" w:type="dxa"/>
            <w:gridSpan w:val="2"/>
          </w:tcPr>
          <w:p w:rsidR="00F66E88" w:rsidRDefault="00F66E88">
            <w:r w:rsidRPr="001316EE">
              <w:rPr>
                <w:rFonts w:cs="Arial"/>
              </w:rPr>
              <w:object w:dxaOrig="225" w:dyaOrig="225">
                <v:shape id="_x0000_i1696" type="#_x0000_t75" style="width:286.25pt;height:15.55pt" o:ole="">
                  <v:imagedata r:id="rId87" o:title=""/>
                </v:shape>
                <w:control r:id="rId88" w:name="OptionButton11121" w:shapeid="_x0000_i1696"/>
              </w:object>
            </w:r>
          </w:p>
        </w:tc>
      </w:tr>
    </w:tbl>
    <w:p w:rsidR="00831CCF" w:rsidRDefault="00831CCF" w:rsidP="00417AB1">
      <w:pPr>
        <w:rPr>
          <w:rFonts w:cs="Arial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195"/>
      </w:tblGrid>
      <w:tr w:rsidR="00133D32" w:rsidRPr="004542CD" w:rsidTr="00163B5B">
        <w:trPr>
          <w:trHeight w:val="312"/>
        </w:trPr>
        <w:tc>
          <w:tcPr>
            <w:tcW w:w="1019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:rsidR="00133D32" w:rsidRPr="004542CD" w:rsidRDefault="00133D32" w:rsidP="00250D8A">
            <w:pPr>
              <w:pStyle w:val="Heading5"/>
            </w:pPr>
            <w:r>
              <w:t>SHUTDOWN REASON</w:t>
            </w:r>
          </w:p>
        </w:tc>
      </w:tr>
      <w:tr w:rsidR="00133D32" w:rsidRPr="004542CD" w:rsidTr="00163B5B">
        <w:trPr>
          <w:trHeight w:val="754"/>
        </w:trPr>
        <w:tc>
          <w:tcPr>
            <w:tcW w:w="1019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33D32" w:rsidRDefault="00133D32" w:rsidP="00250D8A">
            <w:pPr>
              <w:pStyle w:val="StyleTableBodyTextItalic"/>
            </w:pPr>
          </w:p>
          <w:p w:rsidR="00163B5B" w:rsidRDefault="00163B5B" w:rsidP="00250D8A">
            <w:pPr>
              <w:pStyle w:val="StyleTableBodyTextItalic"/>
            </w:pPr>
          </w:p>
          <w:p w:rsidR="00133D32" w:rsidRDefault="00133D32" w:rsidP="00250D8A">
            <w:pPr>
              <w:pStyle w:val="StyleTableBodyTextItalic"/>
            </w:pPr>
          </w:p>
        </w:tc>
      </w:tr>
    </w:tbl>
    <w:p w:rsidR="00133D32" w:rsidRDefault="00133D32" w:rsidP="00133D32">
      <w:pPr>
        <w:rPr>
          <w:rFonts w:cs="Arial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195"/>
      </w:tblGrid>
      <w:tr w:rsidR="00133D32" w:rsidRPr="004542CD" w:rsidTr="00163B5B">
        <w:trPr>
          <w:trHeight w:val="303"/>
        </w:trPr>
        <w:tc>
          <w:tcPr>
            <w:tcW w:w="1019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:rsidR="00133D32" w:rsidRPr="004542CD" w:rsidRDefault="00133D32" w:rsidP="00D60CEA">
            <w:pPr>
              <w:pStyle w:val="Heading5"/>
            </w:pPr>
            <w:r>
              <w:t>CONSEQUENCE OF NOT PERFORMING SHUTDOWN</w:t>
            </w:r>
          </w:p>
        </w:tc>
      </w:tr>
      <w:tr w:rsidR="00133D32" w:rsidRPr="004542CD" w:rsidTr="00163B5B">
        <w:trPr>
          <w:trHeight w:val="367"/>
        </w:trPr>
        <w:tc>
          <w:tcPr>
            <w:tcW w:w="1019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163B5B" w:rsidRDefault="00163B5B" w:rsidP="00D60CEA">
            <w:pPr>
              <w:pStyle w:val="StyleTableBodyTextItalic"/>
            </w:pPr>
          </w:p>
        </w:tc>
      </w:tr>
    </w:tbl>
    <w:p w:rsidR="00133D32" w:rsidRDefault="00133D32" w:rsidP="00027744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180"/>
      </w:tblGrid>
      <w:tr w:rsidR="00AC4C03" w:rsidRPr="00027744" w:rsidTr="00163B5B">
        <w:trPr>
          <w:trHeight w:val="366"/>
        </w:trPr>
        <w:tc>
          <w:tcPr>
            <w:tcW w:w="10180" w:type="dxa"/>
            <w:shd w:val="clear" w:color="auto" w:fill="343E5F"/>
            <w:vAlign w:val="bottom"/>
          </w:tcPr>
          <w:p w:rsidR="00AC4C03" w:rsidRPr="00027744" w:rsidRDefault="00AC4C03" w:rsidP="00BF083F">
            <w:pPr>
              <w:keepNext/>
              <w:spacing w:before="80" w:after="20"/>
              <w:outlineLvl w:val="4"/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  <w:t>OTHER COMMENTS (SHUTDOWN MEMO)</w:t>
            </w:r>
          </w:p>
        </w:tc>
      </w:tr>
      <w:tr w:rsidR="00AC4C03" w:rsidRPr="00027744" w:rsidTr="008623E5">
        <w:trPr>
          <w:trHeight w:val="510"/>
        </w:trPr>
        <w:tc>
          <w:tcPr>
            <w:tcW w:w="10180" w:type="dxa"/>
            <w:shd w:val="clear" w:color="auto" w:fill="E6E6E6"/>
          </w:tcPr>
          <w:p w:rsidR="00AC4C03" w:rsidRPr="00027744" w:rsidRDefault="00AC4C03" w:rsidP="00AC4C03">
            <w:pPr>
              <w:rPr>
                <w:rFonts w:cs="Arial"/>
              </w:rPr>
            </w:pPr>
          </w:p>
        </w:tc>
      </w:tr>
    </w:tbl>
    <w:p w:rsidR="00AC4C03" w:rsidRDefault="00AC4C03" w:rsidP="00027744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5400"/>
      </w:tblGrid>
      <w:tr w:rsidR="00027744" w:rsidRPr="00027744" w:rsidTr="00163B5B">
        <w:trPr>
          <w:trHeight w:val="366"/>
        </w:trPr>
        <w:tc>
          <w:tcPr>
            <w:tcW w:w="479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:rsidR="00027744" w:rsidRPr="00027744" w:rsidRDefault="00027744" w:rsidP="00250D8A">
            <w:pPr>
              <w:keepNext/>
              <w:spacing w:before="80" w:after="20"/>
              <w:outlineLvl w:val="4"/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  <w:t>SERVICE CONNECTION</w:t>
            </w:r>
          </w:p>
        </w:tc>
        <w:tc>
          <w:tcPr>
            <w:tcW w:w="540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027744" w:rsidRPr="00027744" w:rsidRDefault="00027744" w:rsidP="00250D8A">
            <w:pPr>
              <w:keepNext/>
              <w:spacing w:before="80" w:after="20"/>
              <w:outlineLvl w:val="4"/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</w:pPr>
          </w:p>
        </w:tc>
      </w:tr>
      <w:tr w:rsidR="003958EB" w:rsidRPr="00027744" w:rsidTr="00133D32">
        <w:tc>
          <w:tcPr>
            <w:tcW w:w="1019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3958EB" w:rsidRPr="00027744" w:rsidRDefault="00163B5B" w:rsidP="004E2A8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749043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60CEA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="004E2A82">
              <w:rPr>
                <w:rFonts w:cs="Arial"/>
              </w:rPr>
              <w:t>Not Applicable</w:t>
            </w:r>
            <w:r w:rsidR="00ED5CD3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286220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82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4E2A82">
              <w:rPr>
                <w:rFonts w:cs="Arial"/>
              </w:rPr>
              <w:t xml:space="preserve">   No  </w:t>
            </w:r>
            <w:sdt>
              <w:sdtPr>
                <w:rPr>
                  <w:rFonts w:cs="Arial"/>
                </w:rPr>
                <w:id w:val="743995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82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4E2A82">
              <w:rPr>
                <w:rFonts w:cs="Arial"/>
              </w:rPr>
              <w:t xml:space="preserve">Yes    Permit # </w:t>
            </w:r>
            <w:r w:rsidR="004E2A82">
              <w:rPr>
                <w:rFonts w:cs="Arial"/>
              </w:rPr>
              <w:object w:dxaOrig="225" w:dyaOrig="225">
                <v:shape id="_x0000_i1187" type="#_x0000_t75" style="width:110pt;height:15.55pt" o:ole="">
                  <v:imagedata r:id="rId89" o:title=""/>
                </v:shape>
                <w:control r:id="rId90" w:name="TextBox1" w:shapeid="_x0000_i1187"/>
              </w:object>
            </w:r>
          </w:p>
        </w:tc>
      </w:tr>
    </w:tbl>
    <w:p w:rsidR="00027744" w:rsidRDefault="00027744" w:rsidP="00027744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5400"/>
      </w:tblGrid>
      <w:tr w:rsidR="00BF083F" w:rsidRPr="00027744" w:rsidTr="00163B5B">
        <w:trPr>
          <w:trHeight w:val="321"/>
        </w:trPr>
        <w:tc>
          <w:tcPr>
            <w:tcW w:w="1019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BF083F" w:rsidRPr="00027744" w:rsidRDefault="00BF083F" w:rsidP="00BF083F">
            <w:pPr>
              <w:keepNext/>
              <w:spacing w:before="80" w:after="20"/>
              <w:outlineLvl w:val="4"/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FFFFFF"/>
                <w:spacing w:val="20"/>
                <w:sz w:val="17"/>
                <w:szCs w:val="18"/>
              </w:rPr>
              <w:lastRenderedPageBreak/>
              <w:t>FIRE WATCH ON-SITE COORDINATOR (if applicable)</w:t>
            </w:r>
          </w:p>
        </w:tc>
      </w:tr>
      <w:tr w:rsidR="00BF083F" w:rsidRPr="00027744" w:rsidTr="00694061">
        <w:tc>
          <w:tcPr>
            <w:tcW w:w="479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F083F" w:rsidRPr="00027744" w:rsidRDefault="00BF083F" w:rsidP="00BF083F">
            <w:pPr>
              <w:spacing w:after="6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Name:</w:t>
            </w:r>
          </w:p>
        </w:tc>
        <w:tc>
          <w:tcPr>
            <w:tcW w:w="540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6E6E6"/>
          </w:tcPr>
          <w:p w:rsidR="00BF083F" w:rsidRPr="00027744" w:rsidRDefault="00BF083F" w:rsidP="00BF08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Fire watch mobile phone:</w:t>
            </w:r>
          </w:p>
        </w:tc>
      </w:tr>
    </w:tbl>
    <w:p w:rsidR="00D60CEA" w:rsidRPr="004542CD" w:rsidRDefault="00D60CEA" w:rsidP="00163B5B"/>
    <w:sectPr w:rsidR="00D60CEA" w:rsidRPr="004542CD" w:rsidSect="00A96833">
      <w:footerReference w:type="default" r:id="rId91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88" w:rsidRDefault="00F66E88">
      <w:r>
        <w:separator/>
      </w:r>
    </w:p>
  </w:endnote>
  <w:endnote w:type="continuationSeparator" w:id="0">
    <w:p w:rsidR="00F66E88" w:rsidRDefault="00F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88" w:rsidRDefault="00F66E88" w:rsidP="00812C41">
    <w:pPr>
      <w:pStyle w:val="Footer"/>
      <w:jc w:val="right"/>
    </w:pPr>
    <w:r>
      <w:t>Policy I-D-01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88" w:rsidRDefault="00F66E88">
      <w:r>
        <w:separator/>
      </w:r>
    </w:p>
  </w:footnote>
  <w:footnote w:type="continuationSeparator" w:id="0">
    <w:p w:rsidR="00F66E88" w:rsidRDefault="00F6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F"/>
    <w:rsid w:val="00002F8B"/>
    <w:rsid w:val="00027744"/>
    <w:rsid w:val="00030FE8"/>
    <w:rsid w:val="00036885"/>
    <w:rsid w:val="000407A8"/>
    <w:rsid w:val="0004398F"/>
    <w:rsid w:val="00057711"/>
    <w:rsid w:val="000670F5"/>
    <w:rsid w:val="00080A96"/>
    <w:rsid w:val="000827F2"/>
    <w:rsid w:val="000C4EE1"/>
    <w:rsid w:val="000F0227"/>
    <w:rsid w:val="00101354"/>
    <w:rsid w:val="00114F80"/>
    <w:rsid w:val="001268C9"/>
    <w:rsid w:val="00133D32"/>
    <w:rsid w:val="00135F53"/>
    <w:rsid w:val="00156DCE"/>
    <w:rsid w:val="00157334"/>
    <w:rsid w:val="00160354"/>
    <w:rsid w:val="00163B5B"/>
    <w:rsid w:val="001C6E09"/>
    <w:rsid w:val="001C7A73"/>
    <w:rsid w:val="001E2D94"/>
    <w:rsid w:val="001E35F6"/>
    <w:rsid w:val="001E7328"/>
    <w:rsid w:val="00250D8A"/>
    <w:rsid w:val="00273DD5"/>
    <w:rsid w:val="00282052"/>
    <w:rsid w:val="002B1104"/>
    <w:rsid w:val="002D3A97"/>
    <w:rsid w:val="002F1274"/>
    <w:rsid w:val="002F246C"/>
    <w:rsid w:val="002F5D00"/>
    <w:rsid w:val="00306D85"/>
    <w:rsid w:val="00315249"/>
    <w:rsid w:val="00315284"/>
    <w:rsid w:val="003301E9"/>
    <w:rsid w:val="00353DF4"/>
    <w:rsid w:val="00366F04"/>
    <w:rsid w:val="00384C41"/>
    <w:rsid w:val="003878C3"/>
    <w:rsid w:val="003958EB"/>
    <w:rsid w:val="003A34E5"/>
    <w:rsid w:val="003A4C99"/>
    <w:rsid w:val="003B73EA"/>
    <w:rsid w:val="003C3A87"/>
    <w:rsid w:val="003F2C32"/>
    <w:rsid w:val="00417AB1"/>
    <w:rsid w:val="00426BE8"/>
    <w:rsid w:val="004350C7"/>
    <w:rsid w:val="0043744D"/>
    <w:rsid w:val="004542CD"/>
    <w:rsid w:val="00472606"/>
    <w:rsid w:val="004C026C"/>
    <w:rsid w:val="004D2550"/>
    <w:rsid w:val="004E2A82"/>
    <w:rsid w:val="00517D71"/>
    <w:rsid w:val="0052122F"/>
    <w:rsid w:val="00542E8F"/>
    <w:rsid w:val="00554BE4"/>
    <w:rsid w:val="00557CC2"/>
    <w:rsid w:val="005860F8"/>
    <w:rsid w:val="00596825"/>
    <w:rsid w:val="005B1A2A"/>
    <w:rsid w:val="005B453B"/>
    <w:rsid w:val="00607285"/>
    <w:rsid w:val="00620CC6"/>
    <w:rsid w:val="0065312C"/>
    <w:rsid w:val="0067339E"/>
    <w:rsid w:val="006844E8"/>
    <w:rsid w:val="00685C10"/>
    <w:rsid w:val="00694061"/>
    <w:rsid w:val="006C0194"/>
    <w:rsid w:val="006C03AF"/>
    <w:rsid w:val="006D60F0"/>
    <w:rsid w:val="00732B6D"/>
    <w:rsid w:val="0075224C"/>
    <w:rsid w:val="00777539"/>
    <w:rsid w:val="00793CF0"/>
    <w:rsid w:val="007C6952"/>
    <w:rsid w:val="007D5FCF"/>
    <w:rsid w:val="007F3BE3"/>
    <w:rsid w:val="008036EF"/>
    <w:rsid w:val="008121C4"/>
    <w:rsid w:val="00812C41"/>
    <w:rsid w:val="00831CCF"/>
    <w:rsid w:val="0084424B"/>
    <w:rsid w:val="008623E5"/>
    <w:rsid w:val="008771F5"/>
    <w:rsid w:val="00893A59"/>
    <w:rsid w:val="008B4F3F"/>
    <w:rsid w:val="008C5409"/>
    <w:rsid w:val="008D2C1A"/>
    <w:rsid w:val="008F1812"/>
    <w:rsid w:val="0090173F"/>
    <w:rsid w:val="00906CB4"/>
    <w:rsid w:val="00945F14"/>
    <w:rsid w:val="00950C7F"/>
    <w:rsid w:val="009818A4"/>
    <w:rsid w:val="009C0C15"/>
    <w:rsid w:val="009C625E"/>
    <w:rsid w:val="009E03A4"/>
    <w:rsid w:val="009F125F"/>
    <w:rsid w:val="009F27B8"/>
    <w:rsid w:val="00A336FF"/>
    <w:rsid w:val="00A43D44"/>
    <w:rsid w:val="00A62BEC"/>
    <w:rsid w:val="00A96833"/>
    <w:rsid w:val="00AB1AFC"/>
    <w:rsid w:val="00AC4C03"/>
    <w:rsid w:val="00AD4D3C"/>
    <w:rsid w:val="00AD7703"/>
    <w:rsid w:val="00AF0794"/>
    <w:rsid w:val="00AF44CC"/>
    <w:rsid w:val="00B05344"/>
    <w:rsid w:val="00B272A5"/>
    <w:rsid w:val="00B334EC"/>
    <w:rsid w:val="00B55F9D"/>
    <w:rsid w:val="00B727A8"/>
    <w:rsid w:val="00BD24F8"/>
    <w:rsid w:val="00BE1FAB"/>
    <w:rsid w:val="00BE65F2"/>
    <w:rsid w:val="00BF083F"/>
    <w:rsid w:val="00BF6800"/>
    <w:rsid w:val="00C23CB4"/>
    <w:rsid w:val="00C24E95"/>
    <w:rsid w:val="00C36415"/>
    <w:rsid w:val="00C4798E"/>
    <w:rsid w:val="00C563BB"/>
    <w:rsid w:val="00C86787"/>
    <w:rsid w:val="00CB6D20"/>
    <w:rsid w:val="00CD0DA6"/>
    <w:rsid w:val="00D0300A"/>
    <w:rsid w:val="00D06A7F"/>
    <w:rsid w:val="00D26850"/>
    <w:rsid w:val="00D3283D"/>
    <w:rsid w:val="00D60CEA"/>
    <w:rsid w:val="00D73CE5"/>
    <w:rsid w:val="00D979CF"/>
    <w:rsid w:val="00DD49F1"/>
    <w:rsid w:val="00E041C7"/>
    <w:rsid w:val="00E0670F"/>
    <w:rsid w:val="00E0699F"/>
    <w:rsid w:val="00E245EB"/>
    <w:rsid w:val="00E353F7"/>
    <w:rsid w:val="00E62CE1"/>
    <w:rsid w:val="00E66956"/>
    <w:rsid w:val="00E73180"/>
    <w:rsid w:val="00E951E1"/>
    <w:rsid w:val="00EB5DC6"/>
    <w:rsid w:val="00EC33F5"/>
    <w:rsid w:val="00ED5CD3"/>
    <w:rsid w:val="00F10533"/>
    <w:rsid w:val="00F15EAF"/>
    <w:rsid w:val="00F27BCD"/>
    <w:rsid w:val="00F3466F"/>
    <w:rsid w:val="00F532E1"/>
    <w:rsid w:val="00F62922"/>
    <w:rsid w:val="00F66E03"/>
    <w:rsid w:val="00F66E88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44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3283D"/>
    <w:rPr>
      <w:color w:val="808080"/>
    </w:rPr>
  </w:style>
  <w:style w:type="table" w:styleId="TableGrid">
    <w:name w:val="Table Grid"/>
    <w:basedOn w:val="TableNormal"/>
    <w:rsid w:val="00BF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3878C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878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878C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878C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44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3283D"/>
    <w:rPr>
      <w:color w:val="808080"/>
    </w:rPr>
  </w:style>
  <w:style w:type="table" w:styleId="TableGrid">
    <w:name w:val="Table Grid"/>
    <w:basedOn w:val="TableNormal"/>
    <w:rsid w:val="00BF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3878C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878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878C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878C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jp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\Application%20Data\Microsoft\Templates\Elevator%20pit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AA7D1399E4DEA88D491E9D629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BC1D-75E8-4DD1-B755-97A689E783FA}"/>
      </w:docPartPr>
      <w:docPartBody>
        <w:p w:rsidR="004D04EC" w:rsidRDefault="00993946" w:rsidP="00993946">
          <w:pPr>
            <w:pStyle w:val="00BAA7D1399E4DEA88D491E9D62969D99"/>
          </w:pPr>
          <w:r w:rsidRPr="00255C8D">
            <w:rPr>
              <w:rStyle w:val="PlaceholderText"/>
            </w:rPr>
            <w:t>Click here to enter a date.</w:t>
          </w:r>
        </w:p>
      </w:docPartBody>
    </w:docPart>
    <w:docPart>
      <w:docPartPr>
        <w:name w:val="37D7AAC159754D36B43C32074C15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8F97-23AE-4CF4-9245-BB4950733182}"/>
      </w:docPartPr>
      <w:docPartBody>
        <w:p w:rsidR="004D04EC" w:rsidRDefault="00993946" w:rsidP="00993946">
          <w:pPr>
            <w:pStyle w:val="37D7AAC159754D36B43C32074C15F10D9"/>
          </w:pPr>
          <w:r w:rsidRPr="00255C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4C"/>
    <w:rsid w:val="00404B87"/>
    <w:rsid w:val="004D04EC"/>
    <w:rsid w:val="00651C34"/>
    <w:rsid w:val="006A2AEE"/>
    <w:rsid w:val="00993946"/>
    <w:rsid w:val="009F534C"/>
    <w:rsid w:val="00F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946"/>
    <w:rPr>
      <w:color w:val="808080"/>
    </w:rPr>
  </w:style>
  <w:style w:type="paragraph" w:customStyle="1" w:styleId="4991362DD12A425C89131DA6A1087330">
    <w:name w:val="4991362DD12A425C89131DA6A1087330"/>
    <w:rsid w:val="009F534C"/>
  </w:style>
  <w:style w:type="paragraph" w:customStyle="1" w:styleId="FA84C7B20AF1472BAFB46A3AAE36BBC3">
    <w:name w:val="FA84C7B20AF1472BAFB46A3AAE36BBC3"/>
    <w:rsid w:val="00651C34"/>
  </w:style>
  <w:style w:type="paragraph" w:customStyle="1" w:styleId="4991362DD12A425C89131DA6A10873301">
    <w:name w:val="4991362DD12A425C89131DA6A10873301"/>
    <w:rsid w:val="006A2A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84C7B20AF1472BAFB46A3AAE36BBC31">
    <w:name w:val="FA84C7B20AF1472BAFB46A3AAE36BBC31"/>
    <w:rsid w:val="006A2A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2F19651FA44ABDB8460B51547DD488">
    <w:name w:val="912F19651FA44ABDB8460B51547DD488"/>
    <w:rsid w:val="004D04EC"/>
  </w:style>
  <w:style w:type="paragraph" w:customStyle="1" w:styleId="976FBD7EFA83425BA41493677E79E4F2">
    <w:name w:val="976FBD7EFA83425BA41493677E79E4F2"/>
    <w:rsid w:val="004D04EC"/>
  </w:style>
  <w:style w:type="paragraph" w:customStyle="1" w:styleId="8D89254A05FA454B8FE7A912863265B6">
    <w:name w:val="8D89254A05FA454B8FE7A912863265B6"/>
    <w:rsid w:val="004D04EC"/>
  </w:style>
  <w:style w:type="paragraph" w:customStyle="1" w:styleId="CB4980955736408DAAF834438ECE154E">
    <w:name w:val="CB4980955736408DAAF834438ECE154E"/>
    <w:rsid w:val="004D04EC"/>
  </w:style>
  <w:style w:type="paragraph" w:customStyle="1" w:styleId="2DB794BFCA364F30B3BBAC8056E1D9E9">
    <w:name w:val="2DB794BFCA364F30B3BBAC8056E1D9E9"/>
    <w:rsid w:val="004D04EC"/>
  </w:style>
  <w:style w:type="paragraph" w:customStyle="1" w:styleId="7A64D942FB394C428179B80B3E8868CF">
    <w:name w:val="7A64D942FB394C428179B80B3E8868CF"/>
    <w:rsid w:val="004D04EC"/>
  </w:style>
  <w:style w:type="paragraph" w:customStyle="1" w:styleId="00BAA7D1399E4DEA88D491E9D62969D9">
    <w:name w:val="00BAA7D1399E4DEA88D491E9D62969D9"/>
    <w:rsid w:val="004D04EC"/>
  </w:style>
  <w:style w:type="paragraph" w:customStyle="1" w:styleId="37D7AAC159754D36B43C32074C15F10D">
    <w:name w:val="37D7AAC159754D36B43C32074C15F10D"/>
    <w:rsid w:val="004D04EC"/>
  </w:style>
  <w:style w:type="paragraph" w:customStyle="1" w:styleId="00BAA7D1399E4DEA88D491E9D62969D91">
    <w:name w:val="00BAA7D1399E4DEA88D491E9D62969D91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1">
    <w:name w:val="37D7AAC159754D36B43C32074C15F10D1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2">
    <w:name w:val="00BAA7D1399E4DEA88D491E9D62969D92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2">
    <w:name w:val="37D7AAC159754D36B43C32074C15F10D2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3">
    <w:name w:val="00BAA7D1399E4DEA88D491E9D62969D93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3">
    <w:name w:val="37D7AAC159754D36B43C32074C15F10D3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4">
    <w:name w:val="00BAA7D1399E4DEA88D491E9D62969D94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4">
    <w:name w:val="37D7AAC159754D36B43C32074C15F10D4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5">
    <w:name w:val="00BAA7D1399E4DEA88D491E9D62969D95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5">
    <w:name w:val="37D7AAC159754D36B43C32074C15F10D5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6">
    <w:name w:val="00BAA7D1399E4DEA88D491E9D62969D96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6">
    <w:name w:val="37D7AAC159754D36B43C32074C15F10D6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7">
    <w:name w:val="00BAA7D1399E4DEA88D491E9D62969D97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7">
    <w:name w:val="37D7AAC159754D36B43C32074C15F10D7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8">
    <w:name w:val="00BAA7D1399E4DEA88D491E9D62969D98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8">
    <w:name w:val="37D7AAC159754D36B43C32074C15F10D8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9">
    <w:name w:val="00BAA7D1399E4DEA88D491E9D62969D99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9">
    <w:name w:val="37D7AAC159754D36B43C32074C15F10D9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946"/>
    <w:rPr>
      <w:color w:val="808080"/>
    </w:rPr>
  </w:style>
  <w:style w:type="paragraph" w:customStyle="1" w:styleId="4991362DD12A425C89131DA6A1087330">
    <w:name w:val="4991362DD12A425C89131DA6A1087330"/>
    <w:rsid w:val="009F534C"/>
  </w:style>
  <w:style w:type="paragraph" w:customStyle="1" w:styleId="FA84C7B20AF1472BAFB46A3AAE36BBC3">
    <w:name w:val="FA84C7B20AF1472BAFB46A3AAE36BBC3"/>
    <w:rsid w:val="00651C34"/>
  </w:style>
  <w:style w:type="paragraph" w:customStyle="1" w:styleId="4991362DD12A425C89131DA6A10873301">
    <w:name w:val="4991362DD12A425C89131DA6A10873301"/>
    <w:rsid w:val="006A2A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84C7B20AF1472BAFB46A3AAE36BBC31">
    <w:name w:val="FA84C7B20AF1472BAFB46A3AAE36BBC31"/>
    <w:rsid w:val="006A2A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2F19651FA44ABDB8460B51547DD488">
    <w:name w:val="912F19651FA44ABDB8460B51547DD488"/>
    <w:rsid w:val="004D04EC"/>
  </w:style>
  <w:style w:type="paragraph" w:customStyle="1" w:styleId="976FBD7EFA83425BA41493677E79E4F2">
    <w:name w:val="976FBD7EFA83425BA41493677E79E4F2"/>
    <w:rsid w:val="004D04EC"/>
  </w:style>
  <w:style w:type="paragraph" w:customStyle="1" w:styleId="8D89254A05FA454B8FE7A912863265B6">
    <w:name w:val="8D89254A05FA454B8FE7A912863265B6"/>
    <w:rsid w:val="004D04EC"/>
  </w:style>
  <w:style w:type="paragraph" w:customStyle="1" w:styleId="CB4980955736408DAAF834438ECE154E">
    <w:name w:val="CB4980955736408DAAF834438ECE154E"/>
    <w:rsid w:val="004D04EC"/>
  </w:style>
  <w:style w:type="paragraph" w:customStyle="1" w:styleId="2DB794BFCA364F30B3BBAC8056E1D9E9">
    <w:name w:val="2DB794BFCA364F30B3BBAC8056E1D9E9"/>
    <w:rsid w:val="004D04EC"/>
  </w:style>
  <w:style w:type="paragraph" w:customStyle="1" w:styleId="7A64D942FB394C428179B80B3E8868CF">
    <w:name w:val="7A64D942FB394C428179B80B3E8868CF"/>
    <w:rsid w:val="004D04EC"/>
  </w:style>
  <w:style w:type="paragraph" w:customStyle="1" w:styleId="00BAA7D1399E4DEA88D491E9D62969D9">
    <w:name w:val="00BAA7D1399E4DEA88D491E9D62969D9"/>
    <w:rsid w:val="004D04EC"/>
  </w:style>
  <w:style w:type="paragraph" w:customStyle="1" w:styleId="37D7AAC159754D36B43C32074C15F10D">
    <w:name w:val="37D7AAC159754D36B43C32074C15F10D"/>
    <w:rsid w:val="004D04EC"/>
  </w:style>
  <w:style w:type="paragraph" w:customStyle="1" w:styleId="00BAA7D1399E4DEA88D491E9D62969D91">
    <w:name w:val="00BAA7D1399E4DEA88D491E9D62969D91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1">
    <w:name w:val="37D7AAC159754D36B43C32074C15F10D1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2">
    <w:name w:val="00BAA7D1399E4DEA88D491E9D62969D92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2">
    <w:name w:val="37D7AAC159754D36B43C32074C15F10D2"/>
    <w:rsid w:val="00F10CC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3">
    <w:name w:val="00BAA7D1399E4DEA88D491E9D62969D93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3">
    <w:name w:val="37D7AAC159754D36B43C32074C15F10D3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4">
    <w:name w:val="00BAA7D1399E4DEA88D491E9D62969D94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4">
    <w:name w:val="37D7AAC159754D36B43C32074C15F10D4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5">
    <w:name w:val="00BAA7D1399E4DEA88D491E9D62969D95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5">
    <w:name w:val="37D7AAC159754D36B43C32074C15F10D5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6">
    <w:name w:val="00BAA7D1399E4DEA88D491E9D62969D96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6">
    <w:name w:val="37D7AAC159754D36B43C32074C15F10D6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7">
    <w:name w:val="00BAA7D1399E4DEA88D491E9D62969D97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7">
    <w:name w:val="37D7AAC159754D36B43C32074C15F10D7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8">
    <w:name w:val="00BAA7D1399E4DEA88D491E9D62969D98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8">
    <w:name w:val="37D7AAC159754D36B43C32074C15F10D8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BAA7D1399E4DEA88D491E9D62969D99">
    <w:name w:val="00BAA7D1399E4DEA88D491E9D62969D99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7AAC159754D36B43C32074C15F10D9">
    <w:name w:val="37D7AAC159754D36B43C32074C15F10D9"/>
    <w:rsid w:val="009939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50</TotalTime>
  <Pages>2</Pages>
  <Words>143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Toplis</dc:creator>
  <cp:lastModifiedBy>%username%</cp:lastModifiedBy>
  <cp:revision>9</cp:revision>
  <cp:lastPrinted>2016-08-05T14:19:00Z</cp:lastPrinted>
  <dcterms:created xsi:type="dcterms:W3CDTF">2016-08-11T22:17:00Z</dcterms:created>
  <dcterms:modified xsi:type="dcterms:W3CDTF">2016-08-12T14:23:00Z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